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F1" w:rsidRDefault="003B43CF" w:rsidP="00036D97">
      <w:pPr>
        <w:jc w:val="center"/>
        <w:rPr>
          <w:b/>
          <w:color w:val="0000CC"/>
          <w:sz w:val="28"/>
          <w:szCs w:val="28"/>
        </w:rPr>
      </w:pPr>
      <w:bookmarkStart w:id="0" w:name="_GoBack"/>
      <w:bookmarkEnd w:id="0"/>
      <w:r w:rsidRPr="00036D97">
        <w:rPr>
          <w:b/>
          <w:color w:val="0000CC"/>
          <w:sz w:val="28"/>
          <w:szCs w:val="28"/>
        </w:rPr>
        <w:t>Completion of all pertinent information on this</w:t>
      </w:r>
      <w:r w:rsidR="00FE0D6E">
        <w:rPr>
          <w:b/>
          <w:color w:val="0000CC"/>
          <w:sz w:val="28"/>
          <w:szCs w:val="28"/>
        </w:rPr>
        <w:t xml:space="preserve"> expedited f</w:t>
      </w:r>
      <w:r w:rsidRPr="00036D97">
        <w:rPr>
          <w:b/>
          <w:color w:val="0000CC"/>
          <w:sz w:val="28"/>
          <w:szCs w:val="28"/>
        </w:rPr>
        <w:t>orm is required</w:t>
      </w:r>
      <w:r w:rsidR="00AE226A">
        <w:rPr>
          <w:b/>
          <w:color w:val="0000CC"/>
          <w:sz w:val="28"/>
          <w:szCs w:val="28"/>
        </w:rPr>
        <w:t>.</w:t>
      </w:r>
      <w:r w:rsidR="00094074">
        <w:rPr>
          <w:b/>
          <w:color w:val="0000CC"/>
          <w:sz w:val="28"/>
          <w:szCs w:val="28"/>
        </w:rPr>
        <w:t xml:space="preserve">  </w:t>
      </w:r>
    </w:p>
    <w:p w:rsidR="003B43CF" w:rsidRPr="007F74F1" w:rsidRDefault="007F74F1" w:rsidP="00036D97">
      <w:pPr>
        <w:jc w:val="center"/>
        <w:rPr>
          <w:sz w:val="22"/>
          <w:szCs w:val="22"/>
        </w:rPr>
      </w:pPr>
      <w:r w:rsidRPr="007F74F1">
        <w:rPr>
          <w:sz w:val="22"/>
          <w:szCs w:val="22"/>
        </w:rPr>
        <w:t>Service requests for</w:t>
      </w:r>
      <w:r w:rsidR="00094074" w:rsidRPr="007F74F1">
        <w:rPr>
          <w:sz w:val="22"/>
          <w:szCs w:val="22"/>
        </w:rPr>
        <w:t xml:space="preserve"> individuals not impacted by</w:t>
      </w:r>
      <w:r w:rsidRPr="007F74F1">
        <w:rPr>
          <w:sz w:val="22"/>
          <w:szCs w:val="22"/>
        </w:rPr>
        <w:t xml:space="preserve"> COVID-19 </w:t>
      </w:r>
      <w:r w:rsidR="00094074" w:rsidRPr="007F74F1">
        <w:rPr>
          <w:sz w:val="22"/>
          <w:szCs w:val="22"/>
        </w:rPr>
        <w:t>follow standard Utilization Review Processes.</w:t>
      </w:r>
    </w:p>
    <w:p w:rsidR="009F100A" w:rsidRPr="00BA115C" w:rsidRDefault="009F100A" w:rsidP="003A6B9F">
      <w:pPr>
        <w:rPr>
          <w:b/>
          <w:color w:val="0000C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620"/>
        <w:gridCol w:w="1789"/>
        <w:gridCol w:w="101"/>
        <w:gridCol w:w="1701"/>
        <w:gridCol w:w="897"/>
        <w:gridCol w:w="732"/>
        <w:gridCol w:w="1975"/>
      </w:tblGrid>
      <w:tr w:rsidR="00517E48" w:rsidRPr="00BA115C" w:rsidTr="00BA115C">
        <w:tc>
          <w:tcPr>
            <w:tcW w:w="5384" w:type="dxa"/>
            <w:gridSpan w:val="3"/>
            <w:tcBorders>
              <w:bottom w:val="nil"/>
            </w:tcBorders>
            <w:shd w:val="clear" w:color="auto" w:fill="FFFFCC"/>
          </w:tcPr>
          <w:p w:rsidR="00517E48" w:rsidRPr="00BA115C" w:rsidRDefault="003A054B">
            <w:r w:rsidRPr="00BA115C">
              <w:t>Individual</w:t>
            </w:r>
            <w:r w:rsidR="00517E48" w:rsidRPr="00BA115C">
              <w:t xml:space="preserve"> Name:</w:t>
            </w:r>
          </w:p>
        </w:tc>
        <w:tc>
          <w:tcPr>
            <w:tcW w:w="2699" w:type="dxa"/>
            <w:gridSpan w:val="3"/>
            <w:tcBorders>
              <w:bottom w:val="nil"/>
            </w:tcBorders>
            <w:shd w:val="clear" w:color="auto" w:fill="FFFFCC"/>
          </w:tcPr>
          <w:p w:rsidR="00517E48" w:rsidRPr="00BA115C" w:rsidRDefault="0065154F">
            <w:r w:rsidRPr="00BA115C">
              <w:t>DMH ID</w:t>
            </w:r>
            <w:r w:rsidR="00496CC3" w:rsidRPr="00BA115C">
              <w:t>:</w:t>
            </w:r>
          </w:p>
        </w:tc>
        <w:tc>
          <w:tcPr>
            <w:tcW w:w="2707" w:type="dxa"/>
            <w:gridSpan w:val="2"/>
            <w:tcBorders>
              <w:bottom w:val="nil"/>
            </w:tcBorders>
            <w:shd w:val="clear" w:color="auto" w:fill="FFFFCC"/>
          </w:tcPr>
          <w:p w:rsidR="00517E48" w:rsidRPr="00BA115C" w:rsidRDefault="00517E48">
            <w:r w:rsidRPr="00BA115C">
              <w:t>Date</w:t>
            </w:r>
            <w:r w:rsidR="003A054B" w:rsidRPr="00BA115C">
              <w:t xml:space="preserve"> request submitted</w:t>
            </w:r>
            <w:r w:rsidRPr="00BA115C">
              <w:t>:</w:t>
            </w:r>
          </w:p>
        </w:tc>
      </w:tr>
      <w:tr w:rsidR="00517E48" w:rsidRPr="00BA115C" w:rsidTr="00BA115C">
        <w:tc>
          <w:tcPr>
            <w:tcW w:w="53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7E48" w:rsidRPr="00BA115C" w:rsidRDefault="00517E48"/>
        </w:tc>
        <w:tc>
          <w:tcPr>
            <w:tcW w:w="269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7E48" w:rsidRPr="00BA115C" w:rsidRDefault="00517E48"/>
        </w:tc>
        <w:tc>
          <w:tcPr>
            <w:tcW w:w="27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7E48" w:rsidRPr="00BA115C" w:rsidRDefault="00517E48"/>
        </w:tc>
      </w:tr>
      <w:tr w:rsidR="003A054B" w:rsidRPr="00BA115C" w:rsidTr="00BA115C">
        <w:trPr>
          <w:trHeight w:val="215"/>
        </w:trPr>
        <w:tc>
          <w:tcPr>
            <w:tcW w:w="3595" w:type="dxa"/>
            <w:gridSpan w:val="2"/>
            <w:tcBorders>
              <w:bottom w:val="nil"/>
            </w:tcBorders>
            <w:shd w:val="clear" w:color="auto" w:fill="FFFFCC"/>
          </w:tcPr>
          <w:p w:rsidR="003A054B" w:rsidRPr="00BA115C" w:rsidRDefault="003A054B" w:rsidP="003A054B">
            <w:r w:rsidRPr="00BA115C">
              <w:t>Waiver Type:</w:t>
            </w:r>
          </w:p>
        </w:tc>
        <w:tc>
          <w:tcPr>
            <w:tcW w:w="3591" w:type="dxa"/>
            <w:gridSpan w:val="3"/>
            <w:tcBorders>
              <w:bottom w:val="nil"/>
            </w:tcBorders>
            <w:shd w:val="clear" w:color="auto" w:fill="FFFFCC"/>
          </w:tcPr>
          <w:p w:rsidR="003A054B" w:rsidRPr="00BA115C" w:rsidRDefault="003A054B" w:rsidP="003A054B">
            <w:r w:rsidRPr="00BA115C">
              <w:t>Support Coordinator:</w:t>
            </w:r>
          </w:p>
        </w:tc>
        <w:tc>
          <w:tcPr>
            <w:tcW w:w="3604" w:type="dxa"/>
            <w:gridSpan w:val="3"/>
            <w:tcBorders>
              <w:bottom w:val="nil"/>
            </w:tcBorders>
            <w:shd w:val="clear" w:color="auto" w:fill="FFFFCC"/>
          </w:tcPr>
          <w:p w:rsidR="003A054B" w:rsidRPr="00BA115C" w:rsidRDefault="003A054B" w:rsidP="003A054B">
            <w:r w:rsidRPr="00BA115C">
              <w:t>Support Coordinator Supervisor:</w:t>
            </w:r>
          </w:p>
        </w:tc>
      </w:tr>
      <w:tr w:rsidR="003A054B" w:rsidRPr="00BA115C" w:rsidTr="00BA115C">
        <w:tc>
          <w:tcPr>
            <w:tcW w:w="3595" w:type="dxa"/>
            <w:gridSpan w:val="2"/>
            <w:tcBorders>
              <w:top w:val="nil"/>
            </w:tcBorders>
            <w:shd w:val="clear" w:color="auto" w:fill="auto"/>
          </w:tcPr>
          <w:p w:rsidR="003A054B" w:rsidRPr="00BA115C" w:rsidRDefault="003A054B" w:rsidP="003A054B"/>
        </w:tc>
        <w:tc>
          <w:tcPr>
            <w:tcW w:w="3591" w:type="dxa"/>
            <w:gridSpan w:val="3"/>
            <w:tcBorders>
              <w:top w:val="nil"/>
            </w:tcBorders>
            <w:shd w:val="clear" w:color="auto" w:fill="auto"/>
          </w:tcPr>
          <w:p w:rsidR="003A054B" w:rsidRPr="00BA115C" w:rsidRDefault="003A054B" w:rsidP="003A054B"/>
        </w:tc>
        <w:tc>
          <w:tcPr>
            <w:tcW w:w="3604" w:type="dxa"/>
            <w:gridSpan w:val="3"/>
            <w:tcBorders>
              <w:top w:val="nil"/>
            </w:tcBorders>
            <w:shd w:val="clear" w:color="auto" w:fill="auto"/>
          </w:tcPr>
          <w:p w:rsidR="003A054B" w:rsidRPr="00BA115C" w:rsidRDefault="003A054B" w:rsidP="003A054B"/>
        </w:tc>
      </w:tr>
      <w:tr w:rsidR="00913BA4" w:rsidRPr="00BA115C" w:rsidTr="00F6721E">
        <w:tc>
          <w:tcPr>
            <w:tcW w:w="10790" w:type="dxa"/>
            <w:gridSpan w:val="8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913BA4" w:rsidRPr="00BA115C" w:rsidRDefault="00913BA4" w:rsidP="00D60B27">
            <w:r>
              <w:t>If this form is being submitted in follow up to verbal request/approval indicate Designee name and date of approval:</w:t>
            </w:r>
          </w:p>
        </w:tc>
      </w:tr>
      <w:tr w:rsidR="00913BA4" w:rsidRPr="00BA115C" w:rsidTr="00F6721E">
        <w:tc>
          <w:tcPr>
            <w:tcW w:w="1975" w:type="dxa"/>
            <w:tcBorders>
              <w:top w:val="nil"/>
              <w:right w:val="nil"/>
            </w:tcBorders>
            <w:shd w:val="clear" w:color="auto" w:fill="auto"/>
          </w:tcPr>
          <w:p w:rsidR="00913BA4" w:rsidRPr="00BA115C" w:rsidRDefault="00913BA4" w:rsidP="00D60B27">
            <w:r>
              <w:t>Designee Name: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13BA4" w:rsidRPr="00BA115C" w:rsidRDefault="00913BA4" w:rsidP="00D60B27"/>
        </w:tc>
        <w:tc>
          <w:tcPr>
            <w:tcW w:w="33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13BA4" w:rsidRPr="00BA115C" w:rsidRDefault="00913BA4" w:rsidP="00D60B27">
            <w:r>
              <w:t>Date of Verbal/Email Approval:</w:t>
            </w:r>
          </w:p>
        </w:tc>
        <w:tc>
          <w:tcPr>
            <w:tcW w:w="1975" w:type="dxa"/>
            <w:tcBorders>
              <w:top w:val="nil"/>
              <w:left w:val="nil"/>
            </w:tcBorders>
            <w:shd w:val="clear" w:color="auto" w:fill="auto"/>
          </w:tcPr>
          <w:p w:rsidR="00913BA4" w:rsidRPr="00BA115C" w:rsidRDefault="00913BA4" w:rsidP="00D60B27"/>
        </w:tc>
      </w:tr>
    </w:tbl>
    <w:p w:rsidR="003B43CF" w:rsidRPr="00BA115C" w:rsidRDefault="003B43CF" w:rsidP="009A3064">
      <w:pPr>
        <w:rPr>
          <w:b/>
          <w:caps/>
        </w:rPr>
      </w:pPr>
    </w:p>
    <w:p w:rsidR="00C941E6" w:rsidRPr="00520CB9" w:rsidRDefault="00BD7FE5" w:rsidP="009A3064">
      <w:pPr>
        <w:rPr>
          <w:rFonts w:ascii="Times New (W1)" w:hAnsi="Times New (W1)" w:cs="Arial"/>
          <w:b/>
        </w:rPr>
      </w:pPr>
      <w:r>
        <w:rPr>
          <w:rFonts w:ascii="Times New (W1)" w:hAnsi="Times New (W1)" w:cs="Arial"/>
          <w:b/>
        </w:rPr>
        <w:t>REQUESTED SERVICE CHANGES</w:t>
      </w:r>
      <w:r w:rsidR="00F6721E">
        <w:rPr>
          <w:rFonts w:ascii="Times New (W1)" w:hAnsi="Times New (W1)" w:cs="Arial"/>
          <w:b/>
        </w:rPr>
        <w:t xml:space="preserve"> </w:t>
      </w:r>
      <w:r w:rsidR="005D7C3C">
        <w:rPr>
          <w:rFonts w:ascii="Times New (W1)" w:hAnsi="Times New (W1)" w:cs="Arial"/>
          <w:b/>
        </w:rPr>
        <w:t xml:space="preserve"> </w:t>
      </w:r>
      <w:r w:rsidR="002D0189">
        <w:rPr>
          <w:rFonts w:ascii="Times New (W1)" w:hAnsi="Times New (W1)" w:cs="Arial"/>
          <w:b/>
        </w:rPr>
        <w:t xml:space="preserve"> </w:t>
      </w:r>
      <w:r w:rsidR="002D0189" w:rsidRPr="007F74F1">
        <w:rPr>
          <w:rFonts w:ascii="Times New (W1)" w:hAnsi="Times New (W1)" w:cs="Arial"/>
        </w:rPr>
        <w:t>T</w:t>
      </w:r>
      <w:r w:rsidR="005D7C3C" w:rsidRPr="007F74F1">
        <w:rPr>
          <w:sz w:val="22"/>
          <w:szCs w:val="22"/>
        </w:rPr>
        <w:t>emporary service</w:t>
      </w:r>
      <w:r w:rsidR="00121B7D" w:rsidRPr="007F74F1">
        <w:rPr>
          <w:sz w:val="22"/>
          <w:szCs w:val="22"/>
        </w:rPr>
        <w:t>s</w:t>
      </w:r>
      <w:r w:rsidR="005D7C3C" w:rsidRPr="007F74F1">
        <w:rPr>
          <w:sz w:val="22"/>
          <w:szCs w:val="22"/>
        </w:rPr>
        <w:t xml:space="preserve"> are requested </w:t>
      </w:r>
      <w:r w:rsidR="002D0189" w:rsidRPr="007F74F1">
        <w:rPr>
          <w:sz w:val="22"/>
          <w:szCs w:val="22"/>
        </w:rPr>
        <w:t>for six months</w:t>
      </w:r>
      <w:r w:rsidR="005D7C3C" w:rsidRPr="007F74F1">
        <w:rPr>
          <w:sz w:val="22"/>
          <w:szCs w:val="22"/>
        </w:rPr>
        <w:t>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3690"/>
        <w:gridCol w:w="1710"/>
        <w:gridCol w:w="1530"/>
        <w:gridCol w:w="1985"/>
      </w:tblGrid>
      <w:tr w:rsidR="005D7C3C" w:rsidRPr="00BA115C" w:rsidTr="005D7C3C">
        <w:trPr>
          <w:trHeight w:val="630"/>
        </w:trPr>
        <w:tc>
          <w:tcPr>
            <w:tcW w:w="1885" w:type="dxa"/>
            <w:shd w:val="clear" w:color="auto" w:fill="FFFFCC"/>
            <w:vAlign w:val="center"/>
            <w:hideMark/>
          </w:tcPr>
          <w:p w:rsidR="005D7C3C" w:rsidRPr="00BA115C" w:rsidRDefault="00964BBC" w:rsidP="00094074">
            <w:pPr>
              <w:jc w:val="center"/>
              <w:rPr>
                <w:color w:val="000000"/>
              </w:rPr>
            </w:pPr>
            <w:hyperlink w:anchor="Existing" w:tooltip="Existing is used when asking for additional units to a service and provider they are already authorized to use" w:history="1">
              <w:r w:rsidR="005D7C3C" w:rsidRPr="00094074">
                <w:rPr>
                  <w:rStyle w:val="Hyperlink"/>
                </w:rPr>
                <w:t>Existing</w:t>
              </w:r>
            </w:hyperlink>
            <w:r w:rsidR="005D7C3C" w:rsidRPr="00BA115C">
              <w:rPr>
                <w:color w:val="000000"/>
              </w:rPr>
              <w:t xml:space="preserve"> Service or </w:t>
            </w:r>
            <w:hyperlink w:anchor="New" w:tooltip="New is used when asking for a new service or when adding a new provider to an existing service (may be necessary due to capacity)" w:history="1">
              <w:r w:rsidR="005D7C3C" w:rsidRPr="00094074">
                <w:rPr>
                  <w:rStyle w:val="Hyperlink"/>
                </w:rPr>
                <w:t>New</w:t>
              </w:r>
            </w:hyperlink>
            <w:r w:rsidR="005D7C3C" w:rsidRPr="00BA115C">
              <w:rPr>
                <w:color w:val="000000"/>
              </w:rPr>
              <w:t xml:space="preserve"> </w:t>
            </w:r>
            <w:bookmarkStart w:id="1" w:name="Service"/>
            <w:bookmarkStart w:id="2" w:name="Existing"/>
            <w:bookmarkStart w:id="3" w:name="New"/>
            <w:bookmarkEnd w:id="1"/>
            <w:bookmarkEnd w:id="2"/>
            <w:bookmarkEnd w:id="3"/>
            <w:r w:rsidR="00094074">
              <w:rPr>
                <w:color w:val="000000"/>
              </w:rPr>
              <w:t>Service</w:t>
            </w:r>
          </w:p>
        </w:tc>
        <w:tc>
          <w:tcPr>
            <w:tcW w:w="3690" w:type="dxa"/>
            <w:shd w:val="clear" w:color="auto" w:fill="FFFFCC"/>
            <w:vAlign w:val="center"/>
            <w:hideMark/>
          </w:tcPr>
          <w:p w:rsidR="005D7C3C" w:rsidRPr="00BA115C" w:rsidRDefault="005D7C3C">
            <w:pPr>
              <w:jc w:val="center"/>
              <w:rPr>
                <w:color w:val="000000"/>
              </w:rPr>
            </w:pPr>
            <w:r w:rsidRPr="00BA115C">
              <w:rPr>
                <w:color w:val="000000"/>
              </w:rPr>
              <w:t>Provider</w:t>
            </w:r>
          </w:p>
        </w:tc>
        <w:tc>
          <w:tcPr>
            <w:tcW w:w="1710" w:type="dxa"/>
            <w:shd w:val="clear" w:color="auto" w:fill="FFFFCC"/>
            <w:vAlign w:val="center"/>
          </w:tcPr>
          <w:p w:rsidR="005D7C3C" w:rsidRPr="00BA115C" w:rsidRDefault="005D7C3C" w:rsidP="00D1006D">
            <w:pPr>
              <w:rPr>
                <w:color w:val="000000"/>
              </w:rPr>
            </w:pPr>
            <w:r w:rsidRPr="00BA115C">
              <w:rPr>
                <w:color w:val="000000"/>
              </w:rPr>
              <w:t>Effective Date</w:t>
            </w:r>
          </w:p>
        </w:tc>
        <w:tc>
          <w:tcPr>
            <w:tcW w:w="1530" w:type="dxa"/>
            <w:shd w:val="clear" w:color="auto" w:fill="FFFFCC"/>
            <w:vAlign w:val="center"/>
            <w:hideMark/>
          </w:tcPr>
          <w:p w:rsidR="005D7C3C" w:rsidRPr="00BA115C" w:rsidRDefault="005D7C3C">
            <w:pPr>
              <w:jc w:val="center"/>
              <w:rPr>
                <w:color w:val="000000"/>
              </w:rPr>
            </w:pPr>
            <w:r w:rsidRPr="00BA115C">
              <w:rPr>
                <w:color w:val="000000"/>
              </w:rPr>
              <w:t>Procedure Code</w:t>
            </w:r>
          </w:p>
        </w:tc>
        <w:tc>
          <w:tcPr>
            <w:tcW w:w="1985" w:type="dxa"/>
            <w:shd w:val="clear" w:color="auto" w:fill="FFFFCC"/>
            <w:vAlign w:val="center"/>
            <w:hideMark/>
          </w:tcPr>
          <w:p w:rsidR="005D7C3C" w:rsidRPr="00BA115C" w:rsidRDefault="005D7C3C" w:rsidP="000940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Total </w:t>
            </w:r>
            <w:bookmarkStart w:id="4" w:name="units"/>
            <w:bookmarkStart w:id="5" w:name="hours"/>
            <w:bookmarkEnd w:id="4"/>
            <w:bookmarkEnd w:id="5"/>
            <w:r w:rsidR="00094074">
              <w:rPr>
                <w:color w:val="000000"/>
              </w:rPr>
              <w:fldChar w:fldCharType="begin"/>
            </w:r>
            <w:r w:rsidR="00094074">
              <w:rPr>
                <w:color w:val="000000"/>
              </w:rPr>
              <w:instrText xml:space="preserve"> HYPERLINK  \l "units" \o "Units = (new units per month X 6) + current authorized units.   " </w:instrText>
            </w:r>
            <w:r w:rsidR="00094074">
              <w:rPr>
                <w:color w:val="000000"/>
              </w:rPr>
              <w:fldChar w:fldCharType="separate"/>
            </w:r>
            <w:r w:rsidR="00094074" w:rsidRPr="00094074">
              <w:rPr>
                <w:rStyle w:val="Hyperlink"/>
              </w:rPr>
              <w:t>units</w:t>
            </w:r>
            <w:r w:rsidR="00094074">
              <w:rPr>
                <w:color w:val="000000"/>
              </w:rPr>
              <w:fldChar w:fldCharType="end"/>
            </w:r>
            <w:r w:rsidR="00094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or ISL </w:t>
            </w:r>
            <w:hyperlink w:anchor="hours" w:tooltip="Hours = # of Direct Support Hours on the ISL budget as of the effective date of the temporary request." w:history="1">
              <w:r w:rsidR="00094074" w:rsidRPr="00094074">
                <w:rPr>
                  <w:rStyle w:val="Hyperlink"/>
                </w:rPr>
                <w:t>hours</w:t>
              </w:r>
            </w:hyperlink>
            <w:r w:rsidR="000940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to be A</w:t>
            </w:r>
            <w:r w:rsidRPr="00BA115C">
              <w:rPr>
                <w:color w:val="000000"/>
              </w:rPr>
              <w:t>uthorize</w:t>
            </w:r>
            <w:r>
              <w:rPr>
                <w:color w:val="000000"/>
              </w:rPr>
              <w:t>d*</w:t>
            </w:r>
            <w:bookmarkStart w:id="6" w:name="Authorized"/>
            <w:bookmarkEnd w:id="6"/>
            <w:r w:rsidR="00094074" w:rsidRPr="00BA115C">
              <w:rPr>
                <w:color w:val="000000"/>
              </w:rPr>
              <w:t xml:space="preserve"> </w:t>
            </w:r>
          </w:p>
        </w:tc>
      </w:tr>
      <w:tr w:rsidR="005D7C3C" w:rsidRPr="00BA115C" w:rsidTr="005D7C3C">
        <w:trPr>
          <w:trHeight w:val="305"/>
        </w:trPr>
        <w:tc>
          <w:tcPr>
            <w:tcW w:w="1885" w:type="dxa"/>
            <w:shd w:val="clear" w:color="auto" w:fill="auto"/>
            <w:vAlign w:val="center"/>
          </w:tcPr>
          <w:p w:rsidR="005D7C3C" w:rsidRPr="00BA115C" w:rsidRDefault="005D7C3C" w:rsidP="00520CB9">
            <w:pPr>
              <w:pStyle w:val="NoSpacing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5D7C3C" w:rsidRPr="00BA115C" w:rsidRDefault="005D7C3C" w:rsidP="00520CB9">
            <w:pPr>
              <w:pStyle w:val="NoSpacing"/>
            </w:pPr>
          </w:p>
        </w:tc>
        <w:tc>
          <w:tcPr>
            <w:tcW w:w="1710" w:type="dxa"/>
          </w:tcPr>
          <w:p w:rsidR="005D7C3C" w:rsidRPr="00BA115C" w:rsidRDefault="005D7C3C" w:rsidP="00520CB9">
            <w:pPr>
              <w:pStyle w:val="NoSpacing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D7C3C" w:rsidRPr="00BA115C" w:rsidRDefault="005D7C3C" w:rsidP="00520CB9">
            <w:pPr>
              <w:pStyle w:val="NoSpacing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7C3C" w:rsidRPr="00BA115C" w:rsidRDefault="005D7C3C" w:rsidP="00520CB9">
            <w:pPr>
              <w:pStyle w:val="NoSpacing"/>
            </w:pPr>
          </w:p>
        </w:tc>
      </w:tr>
      <w:tr w:rsidR="005D7C3C" w:rsidRPr="00BA115C" w:rsidTr="005D7C3C">
        <w:trPr>
          <w:trHeight w:val="305"/>
        </w:trPr>
        <w:tc>
          <w:tcPr>
            <w:tcW w:w="1885" w:type="dxa"/>
            <w:shd w:val="clear" w:color="auto" w:fill="auto"/>
            <w:vAlign w:val="center"/>
          </w:tcPr>
          <w:p w:rsidR="005D7C3C" w:rsidRPr="00BA115C" w:rsidRDefault="005D7C3C" w:rsidP="00520CB9">
            <w:pPr>
              <w:pStyle w:val="NoSpacing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5D7C3C" w:rsidRPr="00BA115C" w:rsidRDefault="005D7C3C" w:rsidP="00520CB9">
            <w:pPr>
              <w:pStyle w:val="NoSpacing"/>
            </w:pPr>
          </w:p>
        </w:tc>
        <w:tc>
          <w:tcPr>
            <w:tcW w:w="1710" w:type="dxa"/>
          </w:tcPr>
          <w:p w:rsidR="005D7C3C" w:rsidRPr="00BA115C" w:rsidRDefault="005D7C3C" w:rsidP="00520CB9">
            <w:pPr>
              <w:pStyle w:val="NoSpacing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D7C3C" w:rsidRPr="00BA115C" w:rsidRDefault="005D7C3C" w:rsidP="00520CB9">
            <w:pPr>
              <w:pStyle w:val="NoSpacing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7C3C" w:rsidRPr="00BA115C" w:rsidRDefault="005D7C3C" w:rsidP="00520CB9">
            <w:pPr>
              <w:pStyle w:val="NoSpacing"/>
            </w:pPr>
          </w:p>
        </w:tc>
      </w:tr>
      <w:tr w:rsidR="005D7C3C" w:rsidRPr="00BA115C" w:rsidTr="005D7C3C">
        <w:trPr>
          <w:trHeight w:val="305"/>
        </w:trPr>
        <w:tc>
          <w:tcPr>
            <w:tcW w:w="1885" w:type="dxa"/>
            <w:shd w:val="clear" w:color="auto" w:fill="auto"/>
            <w:vAlign w:val="center"/>
          </w:tcPr>
          <w:p w:rsidR="005D7C3C" w:rsidRPr="00BA115C" w:rsidRDefault="005D7C3C" w:rsidP="00520CB9">
            <w:pPr>
              <w:pStyle w:val="NoSpacing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5D7C3C" w:rsidRPr="00BA115C" w:rsidRDefault="005D7C3C" w:rsidP="00520CB9">
            <w:pPr>
              <w:pStyle w:val="NoSpacing"/>
            </w:pPr>
          </w:p>
        </w:tc>
        <w:tc>
          <w:tcPr>
            <w:tcW w:w="1710" w:type="dxa"/>
          </w:tcPr>
          <w:p w:rsidR="005D7C3C" w:rsidRPr="00BA115C" w:rsidRDefault="005D7C3C" w:rsidP="00520CB9">
            <w:pPr>
              <w:pStyle w:val="NoSpacing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D7C3C" w:rsidRPr="00BA115C" w:rsidRDefault="005D7C3C" w:rsidP="00520CB9">
            <w:pPr>
              <w:pStyle w:val="NoSpacing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D7C3C" w:rsidRPr="00BA115C" w:rsidRDefault="005D7C3C" w:rsidP="00520CB9">
            <w:pPr>
              <w:pStyle w:val="NoSpacing"/>
            </w:pPr>
          </w:p>
        </w:tc>
      </w:tr>
      <w:tr w:rsidR="00514FDA" w:rsidRPr="00BA115C" w:rsidTr="005D7C3C">
        <w:trPr>
          <w:trHeight w:val="305"/>
        </w:trPr>
        <w:tc>
          <w:tcPr>
            <w:tcW w:w="1885" w:type="dxa"/>
            <w:shd w:val="clear" w:color="auto" w:fill="auto"/>
            <w:vAlign w:val="center"/>
          </w:tcPr>
          <w:p w:rsidR="00514FDA" w:rsidRPr="00BA115C" w:rsidRDefault="00514FDA" w:rsidP="00520CB9">
            <w:pPr>
              <w:pStyle w:val="NoSpacing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514FDA" w:rsidRPr="00BA115C" w:rsidRDefault="00514FDA" w:rsidP="00520CB9">
            <w:pPr>
              <w:pStyle w:val="NoSpacing"/>
            </w:pPr>
          </w:p>
        </w:tc>
        <w:tc>
          <w:tcPr>
            <w:tcW w:w="1710" w:type="dxa"/>
          </w:tcPr>
          <w:p w:rsidR="00514FDA" w:rsidRPr="00BA115C" w:rsidRDefault="00514FDA" w:rsidP="00520CB9">
            <w:pPr>
              <w:pStyle w:val="NoSpacing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14FDA" w:rsidRPr="00BA115C" w:rsidRDefault="00514FDA" w:rsidP="00520CB9">
            <w:pPr>
              <w:pStyle w:val="NoSpacing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14FDA" w:rsidRPr="00BA115C" w:rsidRDefault="00514FDA" w:rsidP="00520CB9">
            <w:pPr>
              <w:pStyle w:val="NoSpacing"/>
            </w:pPr>
          </w:p>
        </w:tc>
      </w:tr>
      <w:tr w:rsidR="00514FDA" w:rsidRPr="00BA115C" w:rsidTr="005D7C3C">
        <w:trPr>
          <w:trHeight w:val="305"/>
        </w:trPr>
        <w:tc>
          <w:tcPr>
            <w:tcW w:w="1885" w:type="dxa"/>
            <w:shd w:val="clear" w:color="auto" w:fill="auto"/>
            <w:vAlign w:val="center"/>
          </w:tcPr>
          <w:p w:rsidR="00514FDA" w:rsidRPr="00BA115C" w:rsidRDefault="00514FDA" w:rsidP="00520CB9">
            <w:pPr>
              <w:pStyle w:val="NoSpacing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514FDA" w:rsidRPr="00BA115C" w:rsidRDefault="00514FDA" w:rsidP="00520CB9">
            <w:pPr>
              <w:pStyle w:val="NoSpacing"/>
            </w:pPr>
          </w:p>
        </w:tc>
        <w:tc>
          <w:tcPr>
            <w:tcW w:w="1710" w:type="dxa"/>
          </w:tcPr>
          <w:p w:rsidR="00514FDA" w:rsidRPr="00BA115C" w:rsidRDefault="00514FDA" w:rsidP="00520CB9">
            <w:pPr>
              <w:pStyle w:val="NoSpacing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14FDA" w:rsidRPr="00BA115C" w:rsidRDefault="00514FDA" w:rsidP="00520CB9">
            <w:pPr>
              <w:pStyle w:val="NoSpacing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14FDA" w:rsidRPr="00BA115C" w:rsidRDefault="00514FDA" w:rsidP="00520CB9">
            <w:pPr>
              <w:pStyle w:val="NoSpacing"/>
            </w:pPr>
          </w:p>
        </w:tc>
      </w:tr>
      <w:tr w:rsidR="00514FDA" w:rsidRPr="00BA115C" w:rsidTr="005D7C3C">
        <w:trPr>
          <w:trHeight w:val="305"/>
        </w:trPr>
        <w:tc>
          <w:tcPr>
            <w:tcW w:w="1885" w:type="dxa"/>
            <w:shd w:val="clear" w:color="auto" w:fill="auto"/>
            <w:vAlign w:val="center"/>
          </w:tcPr>
          <w:p w:rsidR="00514FDA" w:rsidRPr="00BA115C" w:rsidRDefault="00514FDA" w:rsidP="00520CB9">
            <w:pPr>
              <w:pStyle w:val="NoSpacing"/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514FDA" w:rsidRPr="00BA115C" w:rsidRDefault="00514FDA" w:rsidP="00520CB9">
            <w:pPr>
              <w:pStyle w:val="NoSpacing"/>
            </w:pPr>
          </w:p>
        </w:tc>
        <w:tc>
          <w:tcPr>
            <w:tcW w:w="1710" w:type="dxa"/>
          </w:tcPr>
          <w:p w:rsidR="00514FDA" w:rsidRPr="00BA115C" w:rsidRDefault="00514FDA" w:rsidP="00520CB9">
            <w:pPr>
              <w:pStyle w:val="NoSpacing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14FDA" w:rsidRPr="00BA115C" w:rsidRDefault="00514FDA" w:rsidP="00520CB9">
            <w:pPr>
              <w:pStyle w:val="NoSpacing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14FDA" w:rsidRPr="00BA115C" w:rsidRDefault="00514FDA" w:rsidP="00520CB9">
            <w:pPr>
              <w:pStyle w:val="NoSpacing"/>
            </w:pPr>
          </w:p>
        </w:tc>
      </w:tr>
    </w:tbl>
    <w:p w:rsidR="00B14BAF" w:rsidRDefault="00B14BAF" w:rsidP="00B14BAF"/>
    <w:p w:rsidR="00F47B02" w:rsidRPr="00BA115C" w:rsidRDefault="00430CAB" w:rsidP="00F47B02">
      <w:pPr>
        <w:rPr>
          <w:b/>
          <w:caps/>
        </w:rPr>
      </w:pPr>
      <w:r w:rsidRPr="00BA115C">
        <w:rPr>
          <w:b/>
          <w:caps/>
        </w:rPr>
        <w:t xml:space="preserve">reason for request (provide </w:t>
      </w:r>
      <w:r w:rsidR="003A054B" w:rsidRPr="00BA115C">
        <w:rPr>
          <w:b/>
          <w:caps/>
        </w:rPr>
        <w:t>JUSTIFICATION</w:t>
      </w:r>
      <w:r w:rsidRPr="00BA115C">
        <w:rPr>
          <w:b/>
          <w:caps/>
        </w:rPr>
        <w:t xml:space="preserve"> to </w:t>
      </w:r>
      <w:r w:rsidR="004143D3" w:rsidRPr="00BA115C">
        <w:rPr>
          <w:b/>
          <w:caps/>
        </w:rPr>
        <w:t>Include information on how this request is impacted or due to covid-19 related circumstances</w:t>
      </w:r>
      <w:r w:rsidRPr="00BA115C">
        <w:rPr>
          <w:b/>
          <w:cap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47B02" w:rsidRPr="00BA115C" w:rsidTr="00D1006D">
        <w:trPr>
          <w:trHeight w:val="575"/>
        </w:trPr>
        <w:tc>
          <w:tcPr>
            <w:tcW w:w="11016" w:type="dxa"/>
          </w:tcPr>
          <w:p w:rsidR="004E7987" w:rsidRDefault="004E7987" w:rsidP="00D1006D"/>
          <w:p w:rsidR="00BB1039" w:rsidRDefault="00BB1039" w:rsidP="00D1006D"/>
          <w:p w:rsidR="00514FDA" w:rsidRDefault="00514FDA" w:rsidP="00D1006D"/>
          <w:p w:rsidR="00514FDA" w:rsidRDefault="00514FDA" w:rsidP="00D1006D"/>
          <w:p w:rsidR="00514FDA" w:rsidRDefault="00514FDA" w:rsidP="00D1006D"/>
          <w:p w:rsidR="00514FDA" w:rsidRDefault="00514FDA" w:rsidP="00D1006D"/>
          <w:p w:rsidR="00514FDA" w:rsidRPr="00BA115C" w:rsidRDefault="00514FDA" w:rsidP="00D1006D"/>
        </w:tc>
      </w:tr>
    </w:tbl>
    <w:p w:rsidR="00F47B02" w:rsidRDefault="00F47B02" w:rsidP="00F47B02">
      <w:pPr>
        <w:rPr>
          <w:b/>
          <w:caps/>
        </w:rPr>
      </w:pPr>
    </w:p>
    <w:p w:rsidR="00BB1039" w:rsidRDefault="00BB1039" w:rsidP="00F47B02">
      <w:pPr>
        <w:rPr>
          <w:b/>
          <w:caps/>
        </w:rPr>
      </w:pPr>
      <w:r>
        <w:rPr>
          <w:b/>
          <w:caps/>
        </w:rPr>
        <w:t>Authorization and Approval Signatures</w:t>
      </w:r>
      <w:r w:rsidR="005D7C3C">
        <w:rPr>
          <w:b/>
          <w:caps/>
        </w:rPr>
        <w:t xml:space="preserve">:  </w:t>
      </w:r>
      <w:r w:rsidR="005D7C3C">
        <w:rPr>
          <w:color w:val="000000"/>
        </w:rPr>
        <w:t xml:space="preserve">Required for Support Coordination, the individual or guardian and the implementing </w:t>
      </w:r>
      <w:bookmarkStart w:id="7" w:name="provider"/>
      <w:r w:rsidR="00094074">
        <w:rPr>
          <w:color w:val="000000"/>
        </w:rPr>
        <w:fldChar w:fldCharType="begin"/>
      </w:r>
      <w:r w:rsidR="00094074">
        <w:rPr>
          <w:color w:val="000000"/>
        </w:rPr>
        <w:instrText>HYPERLINK  \l "provider" \o "Any provider who is listed on this document under \"Requested Service Changes\" is required to sign or give verbal/email/text approval."</w:instrText>
      </w:r>
      <w:r w:rsidR="00094074">
        <w:rPr>
          <w:color w:val="000000"/>
        </w:rPr>
        <w:fldChar w:fldCharType="separate"/>
      </w:r>
      <w:r w:rsidR="005D7C3C" w:rsidRPr="00094074">
        <w:rPr>
          <w:rStyle w:val="Hyperlink"/>
        </w:rPr>
        <w:t>provide</w:t>
      </w:r>
      <w:bookmarkEnd w:id="7"/>
      <w:r w:rsidR="005D7C3C" w:rsidRPr="00094074">
        <w:rPr>
          <w:rStyle w:val="Hyperlink"/>
        </w:rPr>
        <w:t>r</w:t>
      </w:r>
      <w:r w:rsidR="00094074">
        <w:rPr>
          <w:color w:val="000000"/>
        </w:rPr>
        <w:fldChar w:fldCharType="end"/>
      </w:r>
      <w:r w:rsidR="00121B7D">
        <w:rPr>
          <w:color w:val="000000"/>
        </w:rPr>
        <w:t>(s).</w:t>
      </w:r>
      <w:r w:rsidR="00F6721E">
        <w:rPr>
          <w:color w:val="000000"/>
        </w:rPr>
        <w:t xml:space="preserve">  </w:t>
      </w:r>
    </w:p>
    <w:p w:rsidR="00BB1039" w:rsidRDefault="00BB1039" w:rsidP="00F47B02">
      <w:pPr>
        <w:rPr>
          <w:b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700"/>
        <w:gridCol w:w="2430"/>
        <w:gridCol w:w="2515"/>
      </w:tblGrid>
      <w:tr w:rsidR="005910F5" w:rsidTr="00CE0155">
        <w:tc>
          <w:tcPr>
            <w:tcW w:w="3145" w:type="dxa"/>
            <w:shd w:val="clear" w:color="auto" w:fill="FFFFCC"/>
          </w:tcPr>
          <w:p w:rsidR="005910F5" w:rsidRDefault="005910F5" w:rsidP="00591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Signature or </w:t>
            </w:r>
          </w:p>
          <w:p w:rsidR="005910F5" w:rsidRPr="005910F5" w:rsidRDefault="005910F5" w:rsidP="00591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First and Last Name</w:t>
            </w:r>
          </w:p>
        </w:tc>
        <w:tc>
          <w:tcPr>
            <w:tcW w:w="2700" w:type="dxa"/>
            <w:shd w:val="clear" w:color="auto" w:fill="FFFFCC"/>
          </w:tcPr>
          <w:p w:rsidR="005910F5" w:rsidRDefault="005910F5" w:rsidP="00591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Type of contact/How consent was obtained</w:t>
            </w:r>
          </w:p>
          <w:p w:rsidR="005910F5" w:rsidRPr="005910F5" w:rsidRDefault="005910F5" w:rsidP="00591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(ie: phone/text/email/etc.)</w:t>
            </w:r>
          </w:p>
        </w:tc>
        <w:tc>
          <w:tcPr>
            <w:tcW w:w="2430" w:type="dxa"/>
            <w:shd w:val="clear" w:color="auto" w:fill="FFFFCC"/>
          </w:tcPr>
          <w:p w:rsidR="005910F5" w:rsidRDefault="005910F5" w:rsidP="00591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Relationship to Service Recipient</w:t>
            </w:r>
          </w:p>
          <w:p w:rsidR="005910F5" w:rsidRPr="005910F5" w:rsidRDefault="005910F5" w:rsidP="00591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(ie: parent/self/etc.)</w:t>
            </w:r>
          </w:p>
        </w:tc>
        <w:tc>
          <w:tcPr>
            <w:tcW w:w="2515" w:type="dxa"/>
            <w:shd w:val="clear" w:color="auto" w:fill="FFFFCC"/>
          </w:tcPr>
          <w:p w:rsidR="005910F5" w:rsidRDefault="005910F5" w:rsidP="00591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Date of C</w:t>
            </w:r>
            <w:r w:rsidR="00CE0155">
              <w:rPr>
                <w:color w:val="000000"/>
              </w:rPr>
              <w:t>ontact/</w:t>
            </w:r>
            <w:r>
              <w:rPr>
                <w:color w:val="000000"/>
              </w:rPr>
              <w:t>Initials of person contacted</w:t>
            </w:r>
          </w:p>
          <w:p w:rsidR="005910F5" w:rsidRPr="005910F5" w:rsidRDefault="005910F5" w:rsidP="005910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(SC typically) </w:t>
            </w:r>
          </w:p>
        </w:tc>
      </w:tr>
      <w:tr w:rsidR="005910F5" w:rsidTr="00CE0155">
        <w:tc>
          <w:tcPr>
            <w:tcW w:w="3145" w:type="dxa"/>
          </w:tcPr>
          <w:p w:rsidR="005910F5" w:rsidRPr="005910F5" w:rsidRDefault="005910F5" w:rsidP="005910F5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</w:tcPr>
          <w:p w:rsidR="005910F5" w:rsidRPr="005910F5" w:rsidRDefault="005910F5" w:rsidP="005910F5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</w:tcPr>
          <w:p w:rsidR="005910F5" w:rsidRPr="005910F5" w:rsidRDefault="005910F5" w:rsidP="005910F5">
            <w:pPr>
              <w:jc w:val="center"/>
              <w:rPr>
                <w:color w:val="000000"/>
              </w:rPr>
            </w:pPr>
          </w:p>
        </w:tc>
        <w:tc>
          <w:tcPr>
            <w:tcW w:w="2515" w:type="dxa"/>
          </w:tcPr>
          <w:p w:rsidR="005910F5" w:rsidRPr="005910F5" w:rsidRDefault="005910F5" w:rsidP="005910F5">
            <w:pPr>
              <w:jc w:val="center"/>
              <w:rPr>
                <w:color w:val="000000"/>
              </w:rPr>
            </w:pPr>
          </w:p>
        </w:tc>
      </w:tr>
      <w:tr w:rsidR="00CE0155" w:rsidTr="00CE0155">
        <w:tc>
          <w:tcPr>
            <w:tcW w:w="3145" w:type="dxa"/>
          </w:tcPr>
          <w:p w:rsidR="00CE0155" w:rsidRPr="005910F5" w:rsidRDefault="00CE0155" w:rsidP="005910F5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</w:tcPr>
          <w:p w:rsidR="00CE0155" w:rsidRPr="005910F5" w:rsidRDefault="00CE0155" w:rsidP="005910F5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</w:tcPr>
          <w:p w:rsidR="00CE0155" w:rsidRPr="005910F5" w:rsidRDefault="00CE0155" w:rsidP="005910F5">
            <w:pPr>
              <w:jc w:val="center"/>
              <w:rPr>
                <w:color w:val="000000"/>
              </w:rPr>
            </w:pPr>
          </w:p>
        </w:tc>
        <w:tc>
          <w:tcPr>
            <w:tcW w:w="2515" w:type="dxa"/>
          </w:tcPr>
          <w:p w:rsidR="00CE0155" w:rsidRPr="005910F5" w:rsidRDefault="00CE0155" w:rsidP="005910F5">
            <w:pPr>
              <w:jc w:val="center"/>
              <w:rPr>
                <w:color w:val="000000"/>
              </w:rPr>
            </w:pPr>
          </w:p>
        </w:tc>
      </w:tr>
      <w:tr w:rsidR="00CE0155" w:rsidTr="00CE0155">
        <w:tc>
          <w:tcPr>
            <w:tcW w:w="3145" w:type="dxa"/>
          </w:tcPr>
          <w:p w:rsidR="00CE0155" w:rsidRPr="005910F5" w:rsidRDefault="00CE0155" w:rsidP="005910F5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</w:tcPr>
          <w:p w:rsidR="00CE0155" w:rsidRPr="005910F5" w:rsidRDefault="00CE0155" w:rsidP="005910F5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</w:tcPr>
          <w:p w:rsidR="00CE0155" w:rsidRPr="005910F5" w:rsidRDefault="00CE0155" w:rsidP="005910F5">
            <w:pPr>
              <w:jc w:val="center"/>
              <w:rPr>
                <w:color w:val="000000"/>
              </w:rPr>
            </w:pPr>
          </w:p>
        </w:tc>
        <w:tc>
          <w:tcPr>
            <w:tcW w:w="2515" w:type="dxa"/>
          </w:tcPr>
          <w:p w:rsidR="00CE0155" w:rsidRPr="005910F5" w:rsidRDefault="00CE0155" w:rsidP="005910F5">
            <w:pPr>
              <w:jc w:val="center"/>
              <w:rPr>
                <w:color w:val="000000"/>
              </w:rPr>
            </w:pPr>
          </w:p>
        </w:tc>
      </w:tr>
      <w:tr w:rsidR="00CE0155" w:rsidTr="00CE0155">
        <w:tc>
          <w:tcPr>
            <w:tcW w:w="3145" w:type="dxa"/>
          </w:tcPr>
          <w:p w:rsidR="00CE0155" w:rsidRPr="005910F5" w:rsidRDefault="00CE0155" w:rsidP="005910F5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</w:tcPr>
          <w:p w:rsidR="00CE0155" w:rsidRPr="005910F5" w:rsidRDefault="00CE0155" w:rsidP="005910F5">
            <w:pPr>
              <w:jc w:val="center"/>
              <w:rPr>
                <w:color w:val="000000"/>
              </w:rPr>
            </w:pPr>
          </w:p>
        </w:tc>
        <w:tc>
          <w:tcPr>
            <w:tcW w:w="2430" w:type="dxa"/>
          </w:tcPr>
          <w:p w:rsidR="00CE0155" w:rsidRPr="005910F5" w:rsidRDefault="00CE0155" w:rsidP="005910F5">
            <w:pPr>
              <w:jc w:val="center"/>
              <w:rPr>
                <w:color w:val="000000"/>
              </w:rPr>
            </w:pPr>
          </w:p>
        </w:tc>
        <w:tc>
          <w:tcPr>
            <w:tcW w:w="2515" w:type="dxa"/>
          </w:tcPr>
          <w:p w:rsidR="00CE0155" w:rsidRPr="005910F5" w:rsidRDefault="00CE0155" w:rsidP="005910F5">
            <w:pPr>
              <w:jc w:val="center"/>
              <w:rPr>
                <w:color w:val="000000"/>
              </w:rPr>
            </w:pPr>
          </w:p>
        </w:tc>
      </w:tr>
    </w:tbl>
    <w:p w:rsidR="005910F5" w:rsidRDefault="005910F5" w:rsidP="00F47B02">
      <w:pPr>
        <w:rPr>
          <w:b/>
          <w:caps/>
        </w:rPr>
      </w:pPr>
    </w:p>
    <w:p w:rsidR="005910F5" w:rsidRDefault="005910F5" w:rsidP="00F47B02">
      <w:pPr>
        <w:rPr>
          <w:b/>
          <w:caps/>
        </w:rPr>
      </w:pPr>
    </w:p>
    <w:p w:rsidR="005910F5" w:rsidRDefault="005910F5" w:rsidP="00F47B02">
      <w:pPr>
        <w:rPr>
          <w:b/>
          <w:caps/>
        </w:rPr>
      </w:pPr>
    </w:p>
    <w:p w:rsidR="005910F5" w:rsidRPr="00BA115C" w:rsidRDefault="005910F5" w:rsidP="00F47B02">
      <w:pPr>
        <w:rPr>
          <w:b/>
          <w:caps/>
        </w:rPr>
      </w:pPr>
    </w:p>
    <w:p w:rsidR="00A12ED0" w:rsidRPr="00BA115C" w:rsidRDefault="00A12ED0" w:rsidP="00A12ED0">
      <w:pPr>
        <w:jc w:val="center"/>
        <w:rPr>
          <w:b/>
        </w:rPr>
      </w:pPr>
      <w:r w:rsidRPr="00BA115C">
        <w:rPr>
          <w:b/>
        </w:rPr>
        <w:sym w:font="Wingdings 3" w:char="F0A6"/>
      </w:r>
      <w:r w:rsidRPr="00BA115C">
        <w:rPr>
          <w:b/>
        </w:rPr>
        <w:t xml:space="preserve">  </w:t>
      </w:r>
      <w:r w:rsidRPr="00BA115C">
        <w:rPr>
          <w:b/>
        </w:rPr>
        <w:sym w:font="Wingdings 3" w:char="F0A6"/>
      </w:r>
      <w:r w:rsidRPr="00BA115C">
        <w:rPr>
          <w:b/>
        </w:rPr>
        <w:t xml:space="preserve">  </w:t>
      </w:r>
      <w:r w:rsidRPr="00BA115C">
        <w:rPr>
          <w:b/>
        </w:rPr>
        <w:sym w:font="Wingdings 3" w:char="F0A6"/>
      </w:r>
      <w:r w:rsidRPr="00BA115C">
        <w:rPr>
          <w:b/>
        </w:rPr>
        <w:t xml:space="preserve">  </w:t>
      </w:r>
      <w:r w:rsidRPr="00BA115C">
        <w:rPr>
          <w:b/>
        </w:rPr>
        <w:sym w:font="Wingdings 3" w:char="F0A6"/>
      </w:r>
      <w:r w:rsidRPr="00BA115C">
        <w:rPr>
          <w:b/>
        </w:rPr>
        <w:t xml:space="preserve">  </w:t>
      </w:r>
      <w:r w:rsidRPr="00BA115C">
        <w:rPr>
          <w:b/>
        </w:rPr>
        <w:sym w:font="Wingdings 3" w:char="F0A6"/>
      </w:r>
      <w:r w:rsidRPr="00BA115C">
        <w:rPr>
          <w:b/>
        </w:rPr>
        <w:t xml:space="preserve">  </w:t>
      </w:r>
      <w:r w:rsidRPr="00BA115C">
        <w:rPr>
          <w:b/>
        </w:rPr>
        <w:sym w:font="Wingdings 3" w:char="F0A6"/>
      </w:r>
      <w:r w:rsidRPr="00BA115C">
        <w:rPr>
          <w:b/>
        </w:rPr>
        <w:t xml:space="preserve">  </w:t>
      </w:r>
      <w:r w:rsidRPr="00BA115C">
        <w:rPr>
          <w:b/>
        </w:rPr>
        <w:sym w:font="Wingdings 3" w:char="F0A6"/>
      </w:r>
      <w:r w:rsidRPr="00BA115C">
        <w:rPr>
          <w:b/>
        </w:rPr>
        <w:t xml:space="preserve">  </w:t>
      </w:r>
      <w:r w:rsidRPr="00BA115C">
        <w:rPr>
          <w:b/>
        </w:rPr>
        <w:sym w:font="Wingdings 3" w:char="F0A6"/>
      </w:r>
      <w:r w:rsidRPr="00BA115C">
        <w:rPr>
          <w:b/>
        </w:rPr>
        <w:t xml:space="preserve">  </w:t>
      </w:r>
      <w:r w:rsidRPr="00BA115C">
        <w:rPr>
          <w:b/>
        </w:rPr>
        <w:sym w:font="Wingdings 3" w:char="F0A6"/>
      </w:r>
      <w:r w:rsidRPr="00BA115C">
        <w:rPr>
          <w:b/>
        </w:rPr>
        <w:t xml:space="preserve">  </w:t>
      </w:r>
      <w:r w:rsidRPr="00BA115C">
        <w:rPr>
          <w:b/>
        </w:rPr>
        <w:sym w:font="Wingdings 3" w:char="F0A6"/>
      </w:r>
      <w:r w:rsidRPr="00BA115C">
        <w:rPr>
          <w:b/>
        </w:rPr>
        <w:t xml:space="preserve">  </w:t>
      </w:r>
      <w:r w:rsidRPr="00BA115C">
        <w:rPr>
          <w:b/>
        </w:rPr>
        <w:sym w:font="Wingdings 3" w:char="F0A6"/>
      </w:r>
      <w:r w:rsidRPr="00BA115C">
        <w:rPr>
          <w:b/>
        </w:rPr>
        <w:t xml:space="preserve">  </w:t>
      </w:r>
      <w:r w:rsidR="00224EAA" w:rsidRPr="00BA115C">
        <w:rPr>
          <w:b/>
        </w:rPr>
        <w:sym w:font="Wingdings 3" w:char="F0A6"/>
      </w:r>
      <w:r w:rsidRPr="00BA115C">
        <w:rPr>
          <w:b/>
        </w:rPr>
        <w:t xml:space="preserve">  </w:t>
      </w:r>
      <w:r w:rsidR="00AE226A" w:rsidRPr="00BA115C">
        <w:rPr>
          <w:b/>
        </w:rPr>
        <w:t>Regional Office Use Only</w:t>
      </w:r>
      <w:r w:rsidRPr="00BA115C">
        <w:rPr>
          <w:b/>
        </w:rPr>
        <w:t xml:space="preserve">  </w:t>
      </w:r>
      <w:r w:rsidRPr="00BA115C">
        <w:rPr>
          <w:b/>
        </w:rPr>
        <w:sym w:font="Wingdings 3" w:char="F0A5"/>
      </w:r>
      <w:r w:rsidRPr="00BA115C">
        <w:rPr>
          <w:b/>
        </w:rPr>
        <w:t xml:space="preserve">  </w:t>
      </w:r>
      <w:r w:rsidRPr="00BA115C">
        <w:rPr>
          <w:b/>
        </w:rPr>
        <w:sym w:font="Wingdings 3" w:char="F0A5"/>
      </w:r>
      <w:r w:rsidRPr="00BA115C">
        <w:rPr>
          <w:b/>
        </w:rPr>
        <w:t xml:space="preserve">  </w:t>
      </w:r>
      <w:r w:rsidRPr="00BA115C">
        <w:rPr>
          <w:b/>
        </w:rPr>
        <w:sym w:font="Wingdings 3" w:char="F0A5"/>
      </w:r>
      <w:r w:rsidRPr="00BA115C">
        <w:rPr>
          <w:b/>
        </w:rPr>
        <w:t xml:space="preserve">  </w:t>
      </w:r>
      <w:r w:rsidRPr="00BA115C">
        <w:rPr>
          <w:b/>
        </w:rPr>
        <w:sym w:font="Wingdings 3" w:char="F0A5"/>
      </w:r>
      <w:r w:rsidRPr="00BA115C">
        <w:rPr>
          <w:b/>
        </w:rPr>
        <w:t xml:space="preserve">  </w:t>
      </w:r>
      <w:r w:rsidRPr="00BA115C">
        <w:rPr>
          <w:b/>
        </w:rPr>
        <w:sym w:font="Wingdings 3" w:char="F0A5"/>
      </w:r>
      <w:r w:rsidRPr="00BA115C">
        <w:rPr>
          <w:b/>
        </w:rPr>
        <w:t xml:space="preserve">  </w:t>
      </w:r>
      <w:r w:rsidRPr="00BA115C">
        <w:rPr>
          <w:b/>
        </w:rPr>
        <w:sym w:font="Wingdings 3" w:char="F0A5"/>
      </w:r>
      <w:r w:rsidRPr="00BA115C">
        <w:rPr>
          <w:b/>
        </w:rPr>
        <w:t xml:space="preserve">  </w:t>
      </w:r>
      <w:r w:rsidRPr="00BA115C">
        <w:rPr>
          <w:b/>
        </w:rPr>
        <w:sym w:font="Wingdings 3" w:char="F0A5"/>
      </w:r>
      <w:r w:rsidRPr="00BA115C">
        <w:rPr>
          <w:b/>
        </w:rPr>
        <w:t xml:space="preserve">  </w:t>
      </w:r>
      <w:r w:rsidRPr="00BA115C">
        <w:rPr>
          <w:b/>
        </w:rPr>
        <w:sym w:font="Wingdings 3" w:char="F0A5"/>
      </w:r>
      <w:r w:rsidRPr="00BA115C">
        <w:rPr>
          <w:b/>
        </w:rPr>
        <w:t xml:space="preserve">  </w:t>
      </w:r>
      <w:r w:rsidRPr="00BA115C">
        <w:rPr>
          <w:b/>
        </w:rPr>
        <w:sym w:font="Wingdings 3" w:char="F0A5"/>
      </w:r>
      <w:r w:rsidRPr="00BA115C">
        <w:rPr>
          <w:b/>
        </w:rPr>
        <w:t xml:space="preserve">  </w:t>
      </w:r>
      <w:r w:rsidRPr="00BA115C">
        <w:rPr>
          <w:b/>
        </w:rPr>
        <w:sym w:font="Wingdings 3" w:char="F0A5"/>
      </w:r>
      <w:r w:rsidRPr="00BA115C">
        <w:rPr>
          <w:b/>
        </w:rPr>
        <w:t xml:space="preserve">  </w:t>
      </w:r>
      <w:r w:rsidRPr="00BA115C">
        <w:rPr>
          <w:b/>
        </w:rPr>
        <w:sym w:font="Wingdings 3" w:char="F0A5"/>
      </w:r>
      <w:r w:rsidRPr="00BA115C">
        <w:rPr>
          <w:b/>
        </w:rPr>
        <w:t xml:space="preserve">  </w:t>
      </w:r>
      <w:r w:rsidRPr="00BA115C">
        <w:rPr>
          <w:b/>
        </w:rPr>
        <w:sym w:font="Wingdings 3" w:char="F0A5"/>
      </w:r>
    </w:p>
    <w:p w:rsidR="00743942" w:rsidRPr="00BA115C" w:rsidRDefault="00743942" w:rsidP="00A12E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514FDA" w:rsidRPr="00BA115C" w:rsidTr="00A15905">
        <w:tc>
          <w:tcPr>
            <w:tcW w:w="10790" w:type="dxa"/>
            <w:shd w:val="clear" w:color="auto" w:fill="FFFFCC"/>
          </w:tcPr>
          <w:p w:rsidR="00514FDA" w:rsidRPr="00BA115C" w:rsidRDefault="00514FDA" w:rsidP="00361A7B">
            <w:pPr>
              <w:jc w:val="center"/>
              <w:rPr>
                <w:b/>
              </w:rPr>
            </w:pPr>
            <w:r w:rsidRPr="00BA115C">
              <w:rPr>
                <w:rFonts w:ascii="Times New (W1)" w:hAnsi="Times New (W1)" w:cs="Arial"/>
                <w:b/>
              </w:rPr>
              <w:t>Decision/Action</w:t>
            </w:r>
          </w:p>
        </w:tc>
      </w:tr>
      <w:tr w:rsidR="00514FDA" w:rsidRPr="00BA115C" w:rsidTr="00361A7B">
        <w:tc>
          <w:tcPr>
            <w:tcW w:w="10790" w:type="dxa"/>
          </w:tcPr>
          <w:p w:rsidR="00514FDA" w:rsidRPr="00BA115C" w:rsidRDefault="00514FDA" w:rsidP="00361A7B">
            <w:pPr>
              <w:rPr>
                <w:rFonts w:ascii="Times New (W1)" w:hAnsi="Times New (W1)" w:cs="Arial"/>
                <w:b/>
              </w:rPr>
            </w:pPr>
            <w:r w:rsidRPr="00BA115C">
              <w:rPr>
                <w:rFonts w:ascii="Times New (W1)" w:hAnsi="Times New (W1)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5C">
              <w:rPr>
                <w:rFonts w:ascii="Times New (W1)" w:hAnsi="Times New (W1)" w:cs="Arial"/>
                <w:b/>
              </w:rPr>
              <w:instrText xml:space="preserve"> FORMCHECKBOX </w:instrText>
            </w:r>
            <w:r w:rsidR="00964BBC">
              <w:rPr>
                <w:rFonts w:ascii="Times New (W1)" w:hAnsi="Times New (W1)" w:cs="Arial"/>
                <w:b/>
              </w:rPr>
            </w:r>
            <w:r w:rsidR="00964BBC">
              <w:rPr>
                <w:rFonts w:ascii="Times New (W1)" w:hAnsi="Times New (W1)" w:cs="Arial"/>
                <w:b/>
              </w:rPr>
              <w:fldChar w:fldCharType="separate"/>
            </w:r>
            <w:r w:rsidRPr="00BA115C">
              <w:rPr>
                <w:rFonts w:ascii="Times New (W1)" w:hAnsi="Times New (W1)" w:cs="Arial"/>
                <w:b/>
              </w:rPr>
              <w:fldChar w:fldCharType="end"/>
            </w:r>
            <w:r w:rsidRPr="00BA115C">
              <w:rPr>
                <w:rFonts w:ascii="Times New (W1)" w:hAnsi="Times New (W1)" w:cs="Arial"/>
                <w:b/>
              </w:rPr>
              <w:t xml:space="preserve"> Approve </w:t>
            </w:r>
            <w:r>
              <w:rPr>
                <w:rFonts w:ascii="Times New (W1)" w:hAnsi="Times New (W1)" w:cs="Arial"/>
                <w:b/>
              </w:rPr>
              <w:t>(</w:t>
            </w:r>
            <w:r w:rsidRPr="00BA115C">
              <w:t>UR budget approved and/or authorization approved</w:t>
            </w:r>
            <w:r>
              <w:t>)</w:t>
            </w:r>
          </w:p>
          <w:p w:rsidR="00514FDA" w:rsidRDefault="00514FDA" w:rsidP="00361A7B">
            <w:pPr>
              <w:rPr>
                <w:rFonts w:ascii="Times New (W1)" w:hAnsi="Times New (W1)" w:cs="Arial"/>
              </w:rPr>
            </w:pPr>
            <w:r w:rsidRPr="00BA115C">
              <w:rPr>
                <w:rFonts w:ascii="Times New (W1)" w:hAnsi="Times New (W1)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5C">
              <w:rPr>
                <w:rFonts w:ascii="Times New (W1)" w:hAnsi="Times New (W1)" w:cs="Arial"/>
                <w:b/>
              </w:rPr>
              <w:instrText xml:space="preserve"> FORMCHECKBOX </w:instrText>
            </w:r>
            <w:r w:rsidR="00964BBC">
              <w:rPr>
                <w:rFonts w:ascii="Times New (W1)" w:hAnsi="Times New (W1)" w:cs="Arial"/>
                <w:b/>
              </w:rPr>
            </w:r>
            <w:r w:rsidR="00964BBC">
              <w:rPr>
                <w:rFonts w:ascii="Times New (W1)" w:hAnsi="Times New (W1)" w:cs="Arial"/>
                <w:b/>
              </w:rPr>
              <w:fldChar w:fldCharType="separate"/>
            </w:r>
            <w:r w:rsidRPr="00BA115C">
              <w:rPr>
                <w:rFonts w:ascii="Times New (W1)" w:hAnsi="Times New (W1)" w:cs="Arial"/>
                <w:b/>
              </w:rPr>
              <w:fldChar w:fldCharType="end"/>
            </w:r>
            <w:r w:rsidRPr="00BA115C">
              <w:rPr>
                <w:rFonts w:ascii="Times New (W1)" w:hAnsi="Times New (W1)" w:cs="Arial"/>
                <w:b/>
              </w:rPr>
              <w:t xml:space="preserve"> </w:t>
            </w:r>
            <w:r>
              <w:rPr>
                <w:rFonts w:ascii="Times New (W1)" w:hAnsi="Times New (W1)" w:cs="Arial"/>
                <w:b/>
              </w:rPr>
              <w:t xml:space="preserve">Referred to Regional </w:t>
            </w:r>
            <w:r w:rsidR="00325D00">
              <w:rPr>
                <w:rFonts w:ascii="Times New (W1)" w:hAnsi="Times New (W1)" w:cs="Arial"/>
                <w:b/>
              </w:rPr>
              <w:t xml:space="preserve">Office </w:t>
            </w:r>
            <w:r>
              <w:rPr>
                <w:rFonts w:ascii="Times New (W1)" w:hAnsi="Times New (W1)" w:cs="Arial"/>
                <w:b/>
              </w:rPr>
              <w:t>Director for Additional Review</w:t>
            </w:r>
            <w:r w:rsidRPr="00BA115C">
              <w:rPr>
                <w:rFonts w:ascii="Times New (W1)" w:hAnsi="Times New (W1)" w:cs="Arial"/>
                <w:b/>
              </w:rPr>
              <w:t xml:space="preserve"> </w:t>
            </w:r>
            <w:r w:rsidRPr="00BA115C">
              <w:rPr>
                <w:rFonts w:ascii="Times New (W1)" w:hAnsi="Times New (W1)" w:cs="Arial"/>
              </w:rPr>
              <w:t>as</w:t>
            </w:r>
            <w:r w:rsidRPr="00BA115C">
              <w:rPr>
                <w:rFonts w:ascii="Times New (W1)" w:hAnsi="Times New (W1)" w:cs="Arial"/>
                <w:b/>
              </w:rPr>
              <w:t xml:space="preserve"> </w:t>
            </w:r>
            <w:r w:rsidRPr="00BA115C">
              <w:rPr>
                <w:rFonts w:ascii="Times New (W1)" w:hAnsi="Times New (W1)" w:cs="Arial"/>
              </w:rPr>
              <w:t>does not meet criteria for urgent request through this process</w:t>
            </w:r>
          </w:p>
          <w:p w:rsidR="00514FDA" w:rsidRPr="00BA115C" w:rsidRDefault="00514FDA" w:rsidP="00361A7B">
            <w:pPr>
              <w:rPr>
                <w:b/>
              </w:rPr>
            </w:pPr>
            <w:r w:rsidRPr="00BA115C">
              <w:rPr>
                <w:rFonts w:ascii="Times New (W1)" w:hAnsi="Times New (W1)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5C">
              <w:rPr>
                <w:rFonts w:ascii="Times New (W1)" w:hAnsi="Times New (W1)" w:cs="Arial"/>
                <w:b/>
              </w:rPr>
              <w:instrText xml:space="preserve"> FORMCHECKBOX </w:instrText>
            </w:r>
            <w:r w:rsidR="00964BBC">
              <w:rPr>
                <w:rFonts w:ascii="Times New (W1)" w:hAnsi="Times New (W1)" w:cs="Arial"/>
                <w:b/>
              </w:rPr>
            </w:r>
            <w:r w:rsidR="00964BBC">
              <w:rPr>
                <w:rFonts w:ascii="Times New (W1)" w:hAnsi="Times New (W1)" w:cs="Arial"/>
                <w:b/>
              </w:rPr>
              <w:fldChar w:fldCharType="separate"/>
            </w:r>
            <w:r w:rsidRPr="00BA115C">
              <w:rPr>
                <w:rFonts w:ascii="Times New (W1)" w:hAnsi="Times New (W1)" w:cs="Arial"/>
                <w:b/>
              </w:rPr>
              <w:fldChar w:fldCharType="end"/>
            </w:r>
            <w:r w:rsidRPr="00BA115C">
              <w:rPr>
                <w:rFonts w:ascii="Times New (W1)" w:hAnsi="Times New (W1)" w:cs="Arial"/>
                <w:b/>
              </w:rPr>
              <w:t xml:space="preserve"> </w:t>
            </w:r>
            <w:r>
              <w:rPr>
                <w:rFonts w:ascii="Times New (W1)" w:hAnsi="Times New (W1)" w:cs="Arial"/>
                <w:b/>
              </w:rPr>
              <w:t>Sent back to SC for submission to regular UR Process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14FDA" w:rsidTr="00A15905">
        <w:tc>
          <w:tcPr>
            <w:tcW w:w="5395" w:type="dxa"/>
            <w:shd w:val="clear" w:color="auto" w:fill="FFFFCC"/>
          </w:tcPr>
          <w:p w:rsidR="00514FDA" w:rsidRDefault="00514FDA" w:rsidP="00361A7B">
            <w:r>
              <w:t>Designee Signature</w:t>
            </w:r>
          </w:p>
        </w:tc>
        <w:tc>
          <w:tcPr>
            <w:tcW w:w="5395" w:type="dxa"/>
            <w:shd w:val="clear" w:color="auto" w:fill="FFFFCC"/>
          </w:tcPr>
          <w:p w:rsidR="00514FDA" w:rsidRDefault="00514FDA" w:rsidP="00361A7B">
            <w:r>
              <w:t>Date Completed</w:t>
            </w:r>
          </w:p>
        </w:tc>
      </w:tr>
      <w:tr w:rsidR="00514FDA" w:rsidTr="00A15905">
        <w:tc>
          <w:tcPr>
            <w:tcW w:w="5395" w:type="dxa"/>
            <w:shd w:val="clear" w:color="auto" w:fill="FFCCFF"/>
          </w:tcPr>
          <w:p w:rsidR="00514FDA" w:rsidRDefault="00514FDA" w:rsidP="00361A7B"/>
          <w:p w:rsidR="00514FDA" w:rsidRDefault="00514FDA" w:rsidP="00361A7B"/>
          <w:p w:rsidR="00514FDA" w:rsidRDefault="00514FDA" w:rsidP="00361A7B"/>
        </w:tc>
        <w:tc>
          <w:tcPr>
            <w:tcW w:w="5395" w:type="dxa"/>
            <w:shd w:val="clear" w:color="auto" w:fill="FFCCFF"/>
          </w:tcPr>
          <w:p w:rsidR="00514FDA" w:rsidRDefault="00514FDA" w:rsidP="00361A7B"/>
        </w:tc>
      </w:tr>
    </w:tbl>
    <w:p w:rsidR="00514FDA" w:rsidRDefault="00514FDA" w:rsidP="00D100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A15905" w:rsidRPr="00BA115C" w:rsidTr="00361A7B">
        <w:tc>
          <w:tcPr>
            <w:tcW w:w="10790" w:type="dxa"/>
          </w:tcPr>
          <w:p w:rsidR="00A15905" w:rsidRPr="00BA115C" w:rsidRDefault="00A15905" w:rsidP="00361A7B">
            <w:pPr>
              <w:rPr>
                <w:b/>
              </w:rPr>
            </w:pPr>
            <w:r w:rsidRPr="00BA115C">
              <w:rPr>
                <w:rFonts w:ascii="Times New (W1)" w:hAnsi="Times New (W1)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15C">
              <w:rPr>
                <w:rFonts w:ascii="Times New (W1)" w:hAnsi="Times New (W1)" w:cs="Arial"/>
                <w:b/>
              </w:rPr>
              <w:instrText xml:space="preserve"> FORMCHECKBOX </w:instrText>
            </w:r>
            <w:r w:rsidR="00964BBC">
              <w:rPr>
                <w:rFonts w:ascii="Times New (W1)" w:hAnsi="Times New (W1)" w:cs="Arial"/>
                <w:b/>
              </w:rPr>
            </w:r>
            <w:r w:rsidR="00964BBC">
              <w:rPr>
                <w:rFonts w:ascii="Times New (W1)" w:hAnsi="Times New (W1)" w:cs="Arial"/>
                <w:b/>
              </w:rPr>
              <w:fldChar w:fldCharType="separate"/>
            </w:r>
            <w:r w:rsidRPr="00BA115C">
              <w:rPr>
                <w:rFonts w:ascii="Times New (W1)" w:hAnsi="Times New (W1)" w:cs="Arial"/>
                <w:b/>
              </w:rPr>
              <w:fldChar w:fldCharType="end"/>
            </w:r>
            <w:r w:rsidRPr="00BA115C">
              <w:rPr>
                <w:rFonts w:ascii="Times New (W1)" w:hAnsi="Times New (W1)" w:cs="Arial"/>
                <w:b/>
              </w:rPr>
              <w:t xml:space="preserve"> </w:t>
            </w:r>
            <w:r w:rsidRPr="00BA115C">
              <w:t>UR budget approved and/or authorization approved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14FDA" w:rsidTr="00A15905">
        <w:tc>
          <w:tcPr>
            <w:tcW w:w="5395" w:type="dxa"/>
            <w:shd w:val="clear" w:color="auto" w:fill="FFFFCC"/>
          </w:tcPr>
          <w:p w:rsidR="00514FDA" w:rsidRDefault="00514FDA" w:rsidP="00361A7B">
            <w:r>
              <w:lastRenderedPageBreak/>
              <w:t>Designee Signature</w:t>
            </w:r>
          </w:p>
        </w:tc>
        <w:tc>
          <w:tcPr>
            <w:tcW w:w="5395" w:type="dxa"/>
            <w:shd w:val="clear" w:color="auto" w:fill="FFFFCC"/>
          </w:tcPr>
          <w:p w:rsidR="00514FDA" w:rsidRDefault="00514FDA" w:rsidP="00361A7B">
            <w:r>
              <w:t>Date Completed</w:t>
            </w:r>
          </w:p>
        </w:tc>
      </w:tr>
      <w:tr w:rsidR="00514FDA" w:rsidTr="00A15905">
        <w:tc>
          <w:tcPr>
            <w:tcW w:w="5395" w:type="dxa"/>
            <w:shd w:val="clear" w:color="auto" w:fill="FFCCFF"/>
          </w:tcPr>
          <w:p w:rsidR="00514FDA" w:rsidRDefault="00514FDA" w:rsidP="00361A7B"/>
          <w:p w:rsidR="00514FDA" w:rsidRDefault="00514FDA" w:rsidP="00361A7B"/>
          <w:p w:rsidR="00514FDA" w:rsidRDefault="00514FDA" w:rsidP="00361A7B"/>
        </w:tc>
        <w:tc>
          <w:tcPr>
            <w:tcW w:w="5395" w:type="dxa"/>
            <w:shd w:val="clear" w:color="auto" w:fill="FFCCFF"/>
          </w:tcPr>
          <w:p w:rsidR="00514FDA" w:rsidRDefault="00514FDA" w:rsidP="00361A7B"/>
        </w:tc>
      </w:tr>
    </w:tbl>
    <w:p w:rsidR="00514FDA" w:rsidRPr="00BA115C" w:rsidRDefault="00514FDA" w:rsidP="00D1006D"/>
    <w:sectPr w:rsidR="00514FDA" w:rsidRPr="00BA115C" w:rsidSect="00BA115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B1" w:rsidRDefault="002778B1" w:rsidP="00643413">
      <w:r>
        <w:separator/>
      </w:r>
    </w:p>
  </w:endnote>
  <w:endnote w:type="continuationSeparator" w:id="0">
    <w:p w:rsidR="002778B1" w:rsidRDefault="002778B1" w:rsidP="0064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9D" w:rsidRPr="00186608" w:rsidRDefault="009D7D9D" w:rsidP="00186608">
    <w:pPr>
      <w:pStyle w:val="Footer"/>
      <w:tabs>
        <w:tab w:val="clear" w:pos="4680"/>
        <w:tab w:val="clear" w:pos="9360"/>
        <w:tab w:val="center" w:pos="5040"/>
        <w:tab w:val="right" w:pos="10620"/>
      </w:tabs>
      <w:rPr>
        <w:sz w:val="20"/>
        <w:szCs w:val="20"/>
      </w:rPr>
    </w:pPr>
    <w:r w:rsidRPr="00186608">
      <w:rPr>
        <w:sz w:val="20"/>
        <w:szCs w:val="20"/>
      </w:rPr>
      <w:tab/>
      <w:t xml:space="preserve">Page: </w:t>
    </w:r>
    <w:r w:rsidR="00590A1A" w:rsidRPr="00186608">
      <w:rPr>
        <w:sz w:val="20"/>
        <w:szCs w:val="20"/>
      </w:rPr>
      <w:fldChar w:fldCharType="begin"/>
    </w:r>
    <w:r w:rsidRPr="00186608">
      <w:rPr>
        <w:sz w:val="20"/>
        <w:szCs w:val="20"/>
      </w:rPr>
      <w:instrText xml:space="preserve"> PAGE   \* MERGEFORMAT </w:instrText>
    </w:r>
    <w:r w:rsidR="00590A1A" w:rsidRPr="00186608">
      <w:rPr>
        <w:sz w:val="20"/>
        <w:szCs w:val="20"/>
      </w:rPr>
      <w:fldChar w:fldCharType="separate"/>
    </w:r>
    <w:r w:rsidR="00964BBC">
      <w:rPr>
        <w:noProof/>
        <w:sz w:val="20"/>
        <w:szCs w:val="20"/>
      </w:rPr>
      <w:t>1</w:t>
    </w:r>
    <w:r w:rsidR="00590A1A" w:rsidRPr="00186608">
      <w:rPr>
        <w:sz w:val="20"/>
        <w:szCs w:val="20"/>
      </w:rPr>
      <w:fldChar w:fldCharType="end"/>
    </w:r>
    <w:r w:rsidRPr="00186608">
      <w:rPr>
        <w:sz w:val="20"/>
        <w:szCs w:val="20"/>
      </w:rPr>
      <w:tab/>
    </w:r>
    <w:r w:rsidR="004C5E16">
      <w:rPr>
        <w:sz w:val="20"/>
        <w:szCs w:val="20"/>
      </w:rPr>
      <w:t>Last Updated: 3/24/2020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B1" w:rsidRDefault="002778B1" w:rsidP="00643413">
      <w:r>
        <w:separator/>
      </w:r>
    </w:p>
  </w:footnote>
  <w:footnote w:type="continuationSeparator" w:id="0">
    <w:p w:rsidR="002778B1" w:rsidRDefault="002778B1" w:rsidP="0064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9D" w:rsidRDefault="00503F40" w:rsidP="00643413">
    <w:pPr>
      <w:jc w:val="center"/>
      <w:rPr>
        <w:b/>
        <w:sz w:val="40"/>
        <w:szCs w:val="40"/>
      </w:rPr>
    </w:pPr>
    <w:r>
      <w:rPr>
        <w:b/>
        <w:sz w:val="40"/>
        <w:szCs w:val="40"/>
      </w:rPr>
      <w:t>Division of Developmental Disabilities</w:t>
    </w:r>
  </w:p>
  <w:p w:rsidR="009D7D9D" w:rsidRDefault="00FE0D6E" w:rsidP="00643413">
    <w:pPr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Expedited </w:t>
    </w:r>
    <w:r w:rsidR="0039122F">
      <w:rPr>
        <w:b/>
        <w:sz w:val="40"/>
        <w:szCs w:val="40"/>
      </w:rPr>
      <w:t>Service Change Request</w:t>
    </w:r>
    <w:r w:rsidR="00503F40">
      <w:rPr>
        <w:b/>
        <w:sz w:val="40"/>
        <w:szCs w:val="40"/>
      </w:rPr>
      <w:t xml:space="preserve"> &amp; ISP Amendment</w:t>
    </w:r>
    <w:r w:rsidR="003A054B">
      <w:rPr>
        <w:b/>
        <w:sz w:val="40"/>
        <w:szCs w:val="40"/>
      </w:rPr>
      <w:t xml:space="preserve"> </w:t>
    </w:r>
  </w:p>
  <w:p w:rsidR="003A054B" w:rsidRPr="00643413" w:rsidRDefault="003A054B" w:rsidP="00643413">
    <w:pPr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 </w:t>
    </w:r>
    <w:r w:rsidR="00503F40">
      <w:rPr>
        <w:b/>
        <w:sz w:val="40"/>
        <w:szCs w:val="40"/>
      </w:rPr>
      <w:t xml:space="preserve">For Individuals Impacted by </w:t>
    </w:r>
    <w:r>
      <w:rPr>
        <w:b/>
        <w:sz w:val="40"/>
        <w:szCs w:val="40"/>
      </w:rPr>
      <w:t>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BB"/>
    <w:rsid w:val="0000415A"/>
    <w:rsid w:val="00015587"/>
    <w:rsid w:val="00036D97"/>
    <w:rsid w:val="00047798"/>
    <w:rsid w:val="00094074"/>
    <w:rsid w:val="000E11B5"/>
    <w:rsid w:val="0010318D"/>
    <w:rsid w:val="00121B7D"/>
    <w:rsid w:val="0014026E"/>
    <w:rsid w:val="00163F03"/>
    <w:rsid w:val="00165F4C"/>
    <w:rsid w:val="00186608"/>
    <w:rsid w:val="001B0172"/>
    <w:rsid w:val="001B07AE"/>
    <w:rsid w:val="001D67AE"/>
    <w:rsid w:val="0020766A"/>
    <w:rsid w:val="00224EAA"/>
    <w:rsid w:val="0024320D"/>
    <w:rsid w:val="00252376"/>
    <w:rsid w:val="002538B6"/>
    <w:rsid w:val="002778B1"/>
    <w:rsid w:val="002D0189"/>
    <w:rsid w:val="002F1E8E"/>
    <w:rsid w:val="002F42C1"/>
    <w:rsid w:val="00301B8F"/>
    <w:rsid w:val="00325D00"/>
    <w:rsid w:val="003306DD"/>
    <w:rsid w:val="00363283"/>
    <w:rsid w:val="00374F68"/>
    <w:rsid w:val="0039122F"/>
    <w:rsid w:val="003927F7"/>
    <w:rsid w:val="003A054B"/>
    <w:rsid w:val="003A6B9F"/>
    <w:rsid w:val="003B43CF"/>
    <w:rsid w:val="004143D3"/>
    <w:rsid w:val="00417DE2"/>
    <w:rsid w:val="00430CAB"/>
    <w:rsid w:val="00447574"/>
    <w:rsid w:val="00491B14"/>
    <w:rsid w:val="00492A8D"/>
    <w:rsid w:val="0049318E"/>
    <w:rsid w:val="00496CC3"/>
    <w:rsid w:val="004A4A0E"/>
    <w:rsid w:val="004B334B"/>
    <w:rsid w:val="004C5E16"/>
    <w:rsid w:val="004E7987"/>
    <w:rsid w:val="004F7489"/>
    <w:rsid w:val="00503F40"/>
    <w:rsid w:val="00514FDA"/>
    <w:rsid w:val="00517E48"/>
    <w:rsid w:val="00520CB9"/>
    <w:rsid w:val="00564A92"/>
    <w:rsid w:val="005658A7"/>
    <w:rsid w:val="005859CA"/>
    <w:rsid w:val="005868A1"/>
    <w:rsid w:val="00590A1A"/>
    <w:rsid w:val="005910F5"/>
    <w:rsid w:val="005B59BB"/>
    <w:rsid w:val="005D7C3C"/>
    <w:rsid w:val="005E54B5"/>
    <w:rsid w:val="005E64CD"/>
    <w:rsid w:val="0060566D"/>
    <w:rsid w:val="00613A4A"/>
    <w:rsid w:val="00643413"/>
    <w:rsid w:val="0065154F"/>
    <w:rsid w:val="00654C69"/>
    <w:rsid w:val="006826F0"/>
    <w:rsid w:val="007079F6"/>
    <w:rsid w:val="0071452B"/>
    <w:rsid w:val="00743942"/>
    <w:rsid w:val="007770FB"/>
    <w:rsid w:val="0077750E"/>
    <w:rsid w:val="0078197C"/>
    <w:rsid w:val="007853CD"/>
    <w:rsid w:val="00791A7E"/>
    <w:rsid w:val="007942A5"/>
    <w:rsid w:val="007A718F"/>
    <w:rsid w:val="007B3F01"/>
    <w:rsid w:val="007C488D"/>
    <w:rsid w:val="007D011F"/>
    <w:rsid w:val="007D666F"/>
    <w:rsid w:val="007F74F1"/>
    <w:rsid w:val="008066DE"/>
    <w:rsid w:val="00807764"/>
    <w:rsid w:val="00827ED9"/>
    <w:rsid w:val="00834827"/>
    <w:rsid w:val="00834984"/>
    <w:rsid w:val="008361D3"/>
    <w:rsid w:val="00860BF6"/>
    <w:rsid w:val="00882139"/>
    <w:rsid w:val="0089136D"/>
    <w:rsid w:val="008A0AD2"/>
    <w:rsid w:val="008D7455"/>
    <w:rsid w:val="008E6972"/>
    <w:rsid w:val="00913BA4"/>
    <w:rsid w:val="00921849"/>
    <w:rsid w:val="00934451"/>
    <w:rsid w:val="0094164D"/>
    <w:rsid w:val="00953E74"/>
    <w:rsid w:val="00964BBC"/>
    <w:rsid w:val="00971C72"/>
    <w:rsid w:val="00976B57"/>
    <w:rsid w:val="009A3064"/>
    <w:rsid w:val="009C498C"/>
    <w:rsid w:val="009D7D9D"/>
    <w:rsid w:val="009F100A"/>
    <w:rsid w:val="00A12ED0"/>
    <w:rsid w:val="00A15905"/>
    <w:rsid w:val="00A8003E"/>
    <w:rsid w:val="00AD3913"/>
    <w:rsid w:val="00AE226A"/>
    <w:rsid w:val="00B14BAF"/>
    <w:rsid w:val="00B15FFF"/>
    <w:rsid w:val="00B41541"/>
    <w:rsid w:val="00B501DA"/>
    <w:rsid w:val="00B96084"/>
    <w:rsid w:val="00B96932"/>
    <w:rsid w:val="00BA115C"/>
    <w:rsid w:val="00BA7DCA"/>
    <w:rsid w:val="00BB1039"/>
    <w:rsid w:val="00BD229C"/>
    <w:rsid w:val="00BD2661"/>
    <w:rsid w:val="00BD50A0"/>
    <w:rsid w:val="00BD7FE5"/>
    <w:rsid w:val="00BE0C57"/>
    <w:rsid w:val="00BE60C1"/>
    <w:rsid w:val="00C21511"/>
    <w:rsid w:val="00C40BDA"/>
    <w:rsid w:val="00C42670"/>
    <w:rsid w:val="00C53C00"/>
    <w:rsid w:val="00C63602"/>
    <w:rsid w:val="00C720AD"/>
    <w:rsid w:val="00C82906"/>
    <w:rsid w:val="00C8364C"/>
    <w:rsid w:val="00C87263"/>
    <w:rsid w:val="00C941E6"/>
    <w:rsid w:val="00CC34A9"/>
    <w:rsid w:val="00CE0155"/>
    <w:rsid w:val="00CE1013"/>
    <w:rsid w:val="00CE5582"/>
    <w:rsid w:val="00CF6668"/>
    <w:rsid w:val="00D1006D"/>
    <w:rsid w:val="00D418C5"/>
    <w:rsid w:val="00DB5D4D"/>
    <w:rsid w:val="00DF68AC"/>
    <w:rsid w:val="00E042A6"/>
    <w:rsid w:val="00E12CA7"/>
    <w:rsid w:val="00E64E9E"/>
    <w:rsid w:val="00E76507"/>
    <w:rsid w:val="00EA75B3"/>
    <w:rsid w:val="00EE1110"/>
    <w:rsid w:val="00EE5F94"/>
    <w:rsid w:val="00EE64FF"/>
    <w:rsid w:val="00EF31D1"/>
    <w:rsid w:val="00F178F5"/>
    <w:rsid w:val="00F47B02"/>
    <w:rsid w:val="00F6721E"/>
    <w:rsid w:val="00F95DAF"/>
    <w:rsid w:val="00FE0D6E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4A4B9B-C311-4D2F-A6FE-76C75D31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7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66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3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34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41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7ED9"/>
    <w:rPr>
      <w:color w:val="0000FF"/>
      <w:u w:val="single"/>
    </w:rPr>
  </w:style>
  <w:style w:type="paragraph" w:styleId="NoSpacing">
    <w:name w:val="No Spacing"/>
    <w:uiPriority w:val="1"/>
    <w:qFormat/>
    <w:rsid w:val="00520CB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475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7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75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7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7574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094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agle\AppData\Local\Microsoft\Windows\Temporary%20Internet%20Files\Content.Outlook\BTHE0CG5\Consumer%20Moves-Work-Financial-Changes%2006-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Consumer Moves-Work-Financial-Changes 06-2011</Template>
  <TotalTime>1</TotalTime>
  <Pages>2</Pages>
  <Words>238</Words>
  <Characters>2261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Moves/Work/Financial/Changes</vt:lpstr>
    </vt:vector>
  </TitlesOfParts>
  <Company>Department of Mental Health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Moves/Work/Financial/Changes</dc:title>
  <dc:creator>knagle</dc:creator>
  <cp:lastModifiedBy>Dickneite, Carol</cp:lastModifiedBy>
  <cp:revision>2</cp:revision>
  <cp:lastPrinted>2017-03-03T19:37:00Z</cp:lastPrinted>
  <dcterms:created xsi:type="dcterms:W3CDTF">2020-04-03T13:41:00Z</dcterms:created>
  <dcterms:modified xsi:type="dcterms:W3CDTF">2020-04-03T13:41:00Z</dcterms:modified>
</cp:coreProperties>
</file>